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C4" w:rsidRDefault="00304E9C"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6D2C49F4" wp14:editId="571E0728">
            <wp:simplePos x="0" y="0"/>
            <wp:positionH relativeFrom="column">
              <wp:posOffset>4336415</wp:posOffset>
            </wp:positionH>
            <wp:positionV relativeFrom="paragraph">
              <wp:posOffset>0</wp:posOffset>
            </wp:positionV>
            <wp:extent cx="2009775" cy="1022350"/>
            <wp:effectExtent l="0" t="0" r="9525" b="6350"/>
            <wp:wrapSquare wrapText="bothSides"/>
            <wp:docPr id="2" name="Picture 2" descr="\\E5694S01SV001.blue.schools.internal\fsE5694S01-StaffFolders$\E4031178\My Documents\My Pictures\d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5694S01SV001.blue.schools.internal\fsE5694S01-StaffFolders$\E4031178\My Documents\My Pictures\dp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07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79C59" wp14:editId="5F35E4F0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3543300" cy="20859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376" w:rsidRPr="00304E9C" w:rsidRDefault="002E5376" w:rsidP="00A820A5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4E9C">
                              <w:rPr>
                                <w:b/>
                                <w:color w:val="215868" w:themeColor="accent5" w:themeShade="8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Term 4</w:t>
                            </w:r>
                          </w:p>
                          <w:p w:rsidR="002E5376" w:rsidRPr="00304E9C" w:rsidRDefault="002E5376" w:rsidP="00A820A5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4E9C">
                              <w:rPr>
                                <w:b/>
                                <w:color w:val="215868" w:themeColor="accent5" w:themeShade="8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Fridge Reminders</w:t>
                            </w:r>
                          </w:p>
                          <w:p w:rsidR="002E5376" w:rsidRPr="00304E9C" w:rsidRDefault="002E5376" w:rsidP="00A820A5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4E9C">
                              <w:rPr>
                                <w:b/>
                                <w:color w:val="215868" w:themeColor="accent5" w:themeShade="8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FF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Put this on your Fridge</w:t>
                            </w:r>
                          </w:p>
                          <w:p w:rsidR="002E5376" w:rsidRDefault="002E5376"/>
                          <w:tbl>
                            <w:tblPr>
                              <w:tblStyle w:val="TableGrid1"/>
                              <w:tblW w:w="83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7088"/>
                            </w:tblGrid>
                            <w:tr w:rsidR="002E5376" w:rsidRPr="00436A74" w:rsidTr="0054657A">
                              <w:trPr>
                                <w:trHeight w:val="468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Pr="00436A74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Pr="00560F84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560F84">
                                    <w:rPr>
                                      <w:rFonts w:ascii="Verdana" w:hAnsi="Verdana"/>
                                      <w:b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Pr="00436A74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Mon 8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Pr="00560F84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Day 1 Term 4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Pr="00436A74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Tue 16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Pr="00560F84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P &amp; C Meeting 7.00pm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Fri 19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School Development Day- No students at school today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Pr="00436A74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Wed 24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Pr="00560F84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Scitech Incursion Lower Primary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Pr="00436A74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Thur 25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Pr="00560F84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Scitech Incursion Upper Primary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Pr="00436A74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Fri 26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Pr="00560F84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Scitech Excursion Room 8 &amp; 9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Pr="00436A74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Mon 29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Pr="00560F84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Life Van Incursion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Pr="00436A74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Tue 30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Year 6 Orientation to Dianella Secondary College</w:t>
                                  </w:r>
                                </w:p>
                                <w:p w:rsidR="002E5376" w:rsidRPr="00560F84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Assembly Room 3 at 2.00pm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Pr="00436A74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Pr="00436A74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Pr="00436A74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Mon 5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Pr="0054657A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54657A">
                                    <w:rPr>
                                      <w:rFonts w:ascii="Verdana" w:hAnsi="Verdana"/>
                                    </w:rPr>
                                    <w:t>Life Education Van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incursion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Pr="00436A74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Tue 6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Pr="00436A74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Triple P Session at 9.00am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Wed 7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54657A">
                                    <w:rPr>
                                      <w:rFonts w:ascii="Verdana" w:hAnsi="Verdana"/>
                                    </w:rPr>
                                    <w:t>Life Education Van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incursion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Thur 8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54657A">
                                    <w:rPr>
                                      <w:rFonts w:ascii="Verdana" w:hAnsi="Verdana"/>
                                    </w:rPr>
                                    <w:t>Life Education Van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incursion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Fri 9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54657A">
                                    <w:rPr>
                                      <w:rFonts w:ascii="Verdana" w:hAnsi="Verdana"/>
                                    </w:rPr>
                                    <w:t>Life Education Van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incursion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Pr="00436A74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Tue 13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Starting School Successfully 9.00am</w:t>
                                  </w:r>
                                </w:p>
                                <w:p w:rsidR="002E5376" w:rsidRPr="00436A74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Assembly Room 8 at 2.00pm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Pr="00436A74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Mon 19-Fri 30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Pr="00436A74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Swimming lessons Pre Primary- Year 6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Pr="00436A74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Pr="00F93717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F93717">
                                    <w:rPr>
                                      <w:rFonts w:ascii="Verdana" w:hAnsi="Verdana"/>
                                      <w:b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Pr="00436A74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Tue 4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Pr="00F93717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F93717">
                                    <w:rPr>
                                      <w:rFonts w:ascii="Verdana" w:hAnsi="Verdana"/>
                                    </w:rPr>
                                    <w:t>Christmas Concert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1.45pm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Pr="00436A74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Wed 5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Pr="00F93717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School Council Meeting 7.00pm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  <w:shd w:val="clear" w:color="auto" w:fill="auto"/>
                                </w:tcPr>
                                <w:p w:rsidR="002E5376" w:rsidRPr="00436A74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Mon 10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Pr="00436A74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Reports coming home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Pr="00436A74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Tue 11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Pr="00436A74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Class book awards /KP &amp; PP Assembly item 9.00am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Pr="00436A74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Wed 12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Year 6 Graduation Ceremony 9.00am</w:t>
                                  </w:r>
                                </w:p>
                                <w:p w:rsidR="002E5376" w:rsidRPr="00436A74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Year 6 Lunch at Sizzlers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Thur 13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End of School year 2018</w:t>
                                  </w:r>
                                </w:p>
                              </w:tc>
                            </w:tr>
                            <w:tr w:rsidR="002E5376" w:rsidRPr="00436A74" w:rsidTr="0054657A">
                              <w:trPr>
                                <w:trHeight w:val="332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E5376" w:rsidRDefault="002E5376" w:rsidP="0054657A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Fri 14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2E5376" w:rsidRPr="00340FD3" w:rsidRDefault="002E5376" w:rsidP="0054657A">
                                  <w:pPr>
                                    <w:jc w:val="center"/>
                                    <w:rPr>
                                      <w:rFonts w:ascii="Verdana" w:hAnsi="Verdana"/>
                                      <w:u w:val="doubl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School Development Day</w:t>
                                  </w:r>
                                </w:p>
                              </w:tc>
                            </w:tr>
                          </w:tbl>
                          <w:p w:rsidR="002E5376" w:rsidRPr="00340FD3" w:rsidRDefault="002E5376" w:rsidP="00A820A5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40FD3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Put this on your Fridge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79C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25pt;margin-top:0;width:279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" filled="f" stroked="f">
                <v:textbox>
                  <w:txbxContent>
                    <w:p w:rsidR="002E5376" w:rsidRPr="00304E9C" w:rsidRDefault="002E5376" w:rsidP="00A820A5">
                      <w:pPr>
                        <w:jc w:val="center"/>
                        <w:rPr>
                          <w:b/>
                          <w:color w:val="215868" w:themeColor="accent5" w:themeShade="8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4E9C">
                        <w:rPr>
                          <w:b/>
                          <w:color w:val="215868" w:themeColor="accent5" w:themeShade="8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Term 4</w:t>
                      </w:r>
                    </w:p>
                    <w:p w:rsidR="002E5376" w:rsidRPr="00304E9C" w:rsidRDefault="002E5376" w:rsidP="00A820A5">
                      <w:pPr>
                        <w:jc w:val="center"/>
                        <w:rPr>
                          <w:b/>
                          <w:color w:val="215868" w:themeColor="accent5" w:themeShade="8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4E9C">
                        <w:rPr>
                          <w:b/>
                          <w:color w:val="215868" w:themeColor="accent5" w:themeShade="8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Fridge Reminders</w:t>
                      </w:r>
                    </w:p>
                    <w:p w:rsidR="002E5376" w:rsidRPr="00304E9C" w:rsidRDefault="002E5376" w:rsidP="00A820A5">
                      <w:pPr>
                        <w:jc w:val="center"/>
                        <w:rPr>
                          <w:b/>
                          <w:color w:val="215868" w:themeColor="accent5" w:themeShade="8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4E9C">
                        <w:rPr>
                          <w:b/>
                          <w:color w:val="215868" w:themeColor="accent5" w:themeShade="8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FF00FF"/>
                            </w14:solidFill>
                            <w14:prstDash w14:val="solid"/>
                            <w14:round/>
                          </w14:textOutline>
                        </w:rPr>
                        <w:t>Put this on your Fridge</w:t>
                      </w:r>
                    </w:p>
                    <w:p w:rsidR="002E5376" w:rsidRDefault="002E5376"/>
                    <w:tbl>
                      <w:tblPr>
                        <w:tblStyle w:val="TableGrid1"/>
                        <w:tblW w:w="8330" w:type="dxa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7088"/>
                      </w:tblGrid>
                      <w:tr w:rsidR="002E5376" w:rsidRPr="00436A74" w:rsidTr="0054657A">
                        <w:trPr>
                          <w:trHeight w:val="468"/>
                        </w:trPr>
                        <w:tc>
                          <w:tcPr>
                            <w:tcW w:w="1242" w:type="dxa"/>
                          </w:tcPr>
                          <w:p w:rsidR="002E5376" w:rsidRPr="00436A74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Pr="00560F84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60F84">
                              <w:rPr>
                                <w:rFonts w:ascii="Verdana" w:hAnsi="Verdana"/>
                                <w:b/>
                              </w:rPr>
                              <w:t>OCTOBER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Pr="00436A74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Mon 8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Pr="00560F84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Day 1 Term 4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Pr="00436A74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Tue 16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Pr="00560F84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 &amp; C Meeting 7.00pm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Fri 19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School Development Day- No students at school today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Pr="00436A74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Wed 24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Pr="00560F84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Scitech Incursion Lower Primary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Pr="00436A74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Thur 25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Pr="00560F84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Scitech Incursion Upper Primary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Pr="00436A74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Fri 26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Pr="00560F84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Scitech Excursion Room 8 &amp; 9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Pr="00436A74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Mon 29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Pr="00560F84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Life Van Incursion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Pr="00436A74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Tue 30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Year 6 Orientation to Dianella Secondary College</w:t>
                            </w:r>
                          </w:p>
                          <w:p w:rsidR="002E5376" w:rsidRPr="00560F84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Assembly Room 3 at 2.00pm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Pr="00436A74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Pr="00436A74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NOVEMBER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Pr="00436A74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Mon 5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Pr="0054657A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54657A">
                              <w:rPr>
                                <w:rFonts w:ascii="Verdana" w:hAnsi="Verdana"/>
                              </w:rPr>
                              <w:t>Life Education Van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incursion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Pr="00436A74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Tue 6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Pr="00436A74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Triple P Session at 9.00am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Wed 7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54657A">
                              <w:rPr>
                                <w:rFonts w:ascii="Verdana" w:hAnsi="Verdana"/>
                              </w:rPr>
                              <w:t>Life Education Van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incursion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Thur 8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54657A">
                              <w:rPr>
                                <w:rFonts w:ascii="Verdana" w:hAnsi="Verdana"/>
                              </w:rPr>
                              <w:t>Life Education Van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incursion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Fri 9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54657A">
                              <w:rPr>
                                <w:rFonts w:ascii="Verdana" w:hAnsi="Verdana"/>
                              </w:rPr>
                              <w:t>Life Education Van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incursion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Pr="00436A74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Tue 13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Starting School Successfully 9.00am</w:t>
                            </w:r>
                          </w:p>
                          <w:p w:rsidR="002E5376" w:rsidRPr="00436A74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Assembly Room 8 at 2.00pm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Pr="00436A74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Mon 19-Fri 30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Pr="00436A74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Swimming lessons Pre Primary- Year 6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Pr="00436A74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Pr="00F93717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93717">
                              <w:rPr>
                                <w:rFonts w:ascii="Verdana" w:hAnsi="Verdana"/>
                                <w:b/>
                              </w:rPr>
                              <w:t>DECEMBER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Pr="00436A74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Tue 4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Pr="00F93717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93717">
                              <w:rPr>
                                <w:rFonts w:ascii="Verdana" w:hAnsi="Verdana"/>
                              </w:rPr>
                              <w:t>Christmas Concert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1.45pm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Pr="00436A74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Wed 5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Pr="00F93717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School Council Meeting 7.00pm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  <w:shd w:val="clear" w:color="auto" w:fill="auto"/>
                          </w:tcPr>
                          <w:p w:rsidR="002E5376" w:rsidRPr="00436A74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Mon 10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Pr="00436A74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Reports coming home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Pr="00436A74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Tue 11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Pr="00436A74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Class book awards /KP &amp; PP Assembly item 9.00am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Pr="00436A74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Wed 12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Year 6 Graduation Ceremony 9.00am</w:t>
                            </w:r>
                          </w:p>
                          <w:p w:rsidR="002E5376" w:rsidRPr="00436A74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Year 6 Lunch at Sizzlers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Thur 13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End of School year 2018</w:t>
                            </w:r>
                          </w:p>
                        </w:tc>
                      </w:tr>
                      <w:tr w:rsidR="002E5376" w:rsidRPr="00436A74" w:rsidTr="0054657A">
                        <w:trPr>
                          <w:trHeight w:val="332"/>
                        </w:trPr>
                        <w:tc>
                          <w:tcPr>
                            <w:tcW w:w="1242" w:type="dxa"/>
                          </w:tcPr>
                          <w:p w:rsidR="002E5376" w:rsidRDefault="002E5376" w:rsidP="0054657A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Fri 14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2E5376" w:rsidRPr="00340FD3" w:rsidRDefault="002E5376" w:rsidP="0054657A">
                            <w:pPr>
                              <w:jc w:val="center"/>
                              <w:rPr>
                                <w:rFonts w:ascii="Verdana" w:hAnsi="Verdana"/>
                                <w:u w:val="double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School Development Day</w:t>
                            </w:r>
                          </w:p>
                        </w:tc>
                      </w:tr>
                    </w:tbl>
                    <w:p w:rsidR="002E5376" w:rsidRPr="00340FD3" w:rsidRDefault="002E5376" w:rsidP="00A820A5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40FD3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Put this on your Fridge</w:t>
                      </w:r>
                    </w:p>
                  </w:txbxContent>
                </v:textbox>
              </v:shape>
            </w:pict>
          </mc:Fallback>
        </mc:AlternateContent>
      </w:r>
    </w:p>
    <w:p w:rsidR="006B70C4" w:rsidRDefault="006B70C4"/>
    <w:p w:rsidR="006B70C4" w:rsidRDefault="006B70C4"/>
    <w:p w:rsidR="00A820A5" w:rsidRDefault="00A820A5"/>
    <w:p w:rsidR="00F93717" w:rsidRDefault="004C5816" w:rsidP="004C5816">
      <w:pPr>
        <w:tabs>
          <w:tab w:val="left" w:pos="8040"/>
        </w:tabs>
      </w:pPr>
      <w:r>
        <w:tab/>
      </w:r>
      <w:bookmarkStart w:id="0" w:name="_GoBack"/>
      <w:bookmarkEnd w:id="0"/>
    </w:p>
    <w:p w:rsidR="00F93717" w:rsidRDefault="00F93717" w:rsidP="00F93717"/>
    <w:p w:rsidR="00A820A5" w:rsidRDefault="002E5376" w:rsidP="002E5376">
      <w:pPr>
        <w:tabs>
          <w:tab w:val="left" w:pos="8103"/>
        </w:tabs>
      </w:pPr>
      <w:r>
        <w:tab/>
      </w:r>
    </w:p>
    <w:tbl>
      <w:tblPr>
        <w:tblStyle w:val="TableGrid1"/>
        <w:tblpPr w:leftFromText="180" w:rightFromText="180" w:vertAnchor="text" w:horzAnchor="margin" w:tblpY="1362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CB42AD" w:rsidRPr="00436A74" w:rsidTr="00CB42AD">
        <w:trPr>
          <w:trHeight w:val="468"/>
        </w:trPr>
        <w:tc>
          <w:tcPr>
            <w:tcW w:w="1951" w:type="dxa"/>
          </w:tcPr>
          <w:p w:rsidR="00CB42AD" w:rsidRPr="00436A74" w:rsidRDefault="00CB42AD" w:rsidP="00CB42AD">
            <w:pPr>
              <w:rPr>
                <w:rFonts w:ascii="Verdana" w:hAnsi="Verdana"/>
                <w:b/>
              </w:rPr>
            </w:pPr>
          </w:p>
        </w:tc>
        <w:tc>
          <w:tcPr>
            <w:tcW w:w="7655" w:type="dxa"/>
          </w:tcPr>
          <w:p w:rsidR="00CB42AD" w:rsidRPr="00560F84" w:rsidRDefault="00CB42AD" w:rsidP="00CB42A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OCTOBER</w:t>
            </w:r>
          </w:p>
        </w:tc>
      </w:tr>
      <w:tr w:rsidR="00CB42AD" w:rsidRPr="00436A74" w:rsidTr="00CB42AD">
        <w:trPr>
          <w:trHeight w:val="332"/>
        </w:trPr>
        <w:tc>
          <w:tcPr>
            <w:tcW w:w="1951" w:type="dxa"/>
          </w:tcPr>
          <w:p w:rsidR="00CB42AD" w:rsidRPr="0045626C" w:rsidRDefault="00CB42AD" w:rsidP="00CB42AD">
            <w:pPr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 xml:space="preserve">Mon 14 </w:t>
            </w:r>
          </w:p>
        </w:tc>
        <w:tc>
          <w:tcPr>
            <w:tcW w:w="7655" w:type="dxa"/>
          </w:tcPr>
          <w:p w:rsidR="00CB42AD" w:rsidRPr="0045626C" w:rsidRDefault="00CB42AD" w:rsidP="00CB42AD">
            <w:pPr>
              <w:jc w:val="center"/>
              <w:rPr>
                <w:rFonts w:ascii="Verdana" w:hAnsi="Verdana"/>
              </w:rPr>
            </w:pPr>
            <w:r w:rsidRPr="0045626C">
              <w:rPr>
                <w:rFonts w:ascii="Verdana" w:hAnsi="Verdana"/>
              </w:rPr>
              <w:t>Term 4 Commences</w:t>
            </w:r>
          </w:p>
        </w:tc>
      </w:tr>
      <w:tr w:rsidR="00CB42AD" w:rsidRPr="00436A74" w:rsidTr="00CB42AD">
        <w:trPr>
          <w:trHeight w:val="332"/>
        </w:trPr>
        <w:tc>
          <w:tcPr>
            <w:tcW w:w="1951" w:type="dxa"/>
          </w:tcPr>
          <w:p w:rsidR="00CB42AD" w:rsidRPr="0045626C" w:rsidRDefault="00CB42AD" w:rsidP="00CB42AD">
            <w:pPr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>Tue 22</w:t>
            </w:r>
          </w:p>
        </w:tc>
        <w:tc>
          <w:tcPr>
            <w:tcW w:w="7655" w:type="dxa"/>
          </w:tcPr>
          <w:p w:rsidR="00CB42AD" w:rsidRPr="0045626C" w:rsidRDefault="00CB42AD" w:rsidP="00CB42AD">
            <w:pPr>
              <w:jc w:val="center"/>
              <w:rPr>
                <w:rFonts w:ascii="Verdana" w:hAnsi="Verdana"/>
              </w:rPr>
            </w:pPr>
            <w:r w:rsidRPr="0045626C">
              <w:rPr>
                <w:rFonts w:ascii="Verdana" w:hAnsi="Verdana"/>
              </w:rPr>
              <w:t xml:space="preserve">P&amp;C Afternoon tea for Parents/Carers </w:t>
            </w:r>
          </w:p>
          <w:p w:rsidR="00CB42AD" w:rsidRPr="0045626C" w:rsidRDefault="00CB42AD" w:rsidP="00CB42AD">
            <w:pPr>
              <w:jc w:val="center"/>
              <w:rPr>
                <w:rFonts w:ascii="Verdana" w:hAnsi="Verdana"/>
              </w:rPr>
            </w:pPr>
            <w:r w:rsidRPr="0045626C">
              <w:rPr>
                <w:rFonts w:ascii="Verdana" w:hAnsi="Verdana"/>
              </w:rPr>
              <w:t>2.15pm in the Conference room</w:t>
            </w:r>
          </w:p>
        </w:tc>
      </w:tr>
      <w:tr w:rsidR="00CB42AD" w:rsidRPr="00436A74" w:rsidTr="00CB42AD">
        <w:trPr>
          <w:trHeight w:val="332"/>
        </w:trPr>
        <w:tc>
          <w:tcPr>
            <w:tcW w:w="1951" w:type="dxa"/>
          </w:tcPr>
          <w:p w:rsidR="00CB42AD" w:rsidRPr="0045626C" w:rsidRDefault="00CB42AD" w:rsidP="00CB42AD">
            <w:pPr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  <w:color w:val="FF0000"/>
              </w:rPr>
              <w:t>Fri 25</w:t>
            </w:r>
          </w:p>
        </w:tc>
        <w:tc>
          <w:tcPr>
            <w:tcW w:w="7655" w:type="dxa"/>
          </w:tcPr>
          <w:p w:rsidR="00CB42AD" w:rsidRPr="0045626C" w:rsidRDefault="00CB42AD" w:rsidP="00CB42AD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45626C">
              <w:rPr>
                <w:rFonts w:ascii="Verdana" w:hAnsi="Verdana"/>
                <w:b/>
                <w:color w:val="FF0000"/>
              </w:rPr>
              <w:t xml:space="preserve">IMPORTANT INFORMATION </w:t>
            </w:r>
          </w:p>
          <w:p w:rsidR="00CB42AD" w:rsidRPr="0045626C" w:rsidRDefault="00CB42AD" w:rsidP="00CB42AD">
            <w:pPr>
              <w:jc w:val="center"/>
              <w:rPr>
                <w:rFonts w:ascii="Verdana" w:hAnsi="Verdana"/>
                <w:b/>
                <w:u w:val="double"/>
              </w:rPr>
            </w:pPr>
            <w:r w:rsidRPr="0045626C">
              <w:rPr>
                <w:rFonts w:ascii="Verdana" w:hAnsi="Verdana"/>
                <w:b/>
                <w:color w:val="FF0000"/>
              </w:rPr>
              <w:t>SCHOOL DEVELOPMENT DAY- NO STUDENTS</w:t>
            </w:r>
          </w:p>
        </w:tc>
      </w:tr>
      <w:tr w:rsidR="00CB42AD" w:rsidRPr="00436A74" w:rsidTr="00CB42AD">
        <w:trPr>
          <w:trHeight w:val="332"/>
        </w:trPr>
        <w:tc>
          <w:tcPr>
            <w:tcW w:w="1951" w:type="dxa"/>
          </w:tcPr>
          <w:p w:rsidR="00CB42AD" w:rsidRPr="0045626C" w:rsidRDefault="00CB42AD" w:rsidP="00CB42AD">
            <w:pPr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>Mon 28-Thur 31</w:t>
            </w:r>
          </w:p>
        </w:tc>
        <w:tc>
          <w:tcPr>
            <w:tcW w:w="7655" w:type="dxa"/>
          </w:tcPr>
          <w:p w:rsidR="00CB42AD" w:rsidRPr="0045626C" w:rsidRDefault="00CB42AD" w:rsidP="00CB42AD">
            <w:pPr>
              <w:jc w:val="center"/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 xml:space="preserve">Swimming Lessons </w:t>
            </w:r>
          </w:p>
          <w:p w:rsidR="00CB42AD" w:rsidRPr="0045626C" w:rsidRDefault="00CB42AD" w:rsidP="00CB42AD">
            <w:pPr>
              <w:jc w:val="center"/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>Pre Primary-Year 6 students</w:t>
            </w:r>
          </w:p>
        </w:tc>
      </w:tr>
      <w:tr w:rsidR="00CB42AD" w:rsidRPr="00436A74" w:rsidTr="00CB42AD">
        <w:trPr>
          <w:trHeight w:val="332"/>
        </w:trPr>
        <w:tc>
          <w:tcPr>
            <w:tcW w:w="1951" w:type="dxa"/>
          </w:tcPr>
          <w:p w:rsidR="00CB42AD" w:rsidRPr="0045626C" w:rsidRDefault="00CB42AD" w:rsidP="00CB42AD">
            <w:pPr>
              <w:rPr>
                <w:rFonts w:ascii="Verdana" w:hAnsi="Verdana"/>
                <w:b/>
              </w:rPr>
            </w:pPr>
          </w:p>
        </w:tc>
        <w:tc>
          <w:tcPr>
            <w:tcW w:w="7655" w:type="dxa"/>
          </w:tcPr>
          <w:p w:rsidR="00CB42AD" w:rsidRPr="0045626C" w:rsidRDefault="00CB42AD" w:rsidP="00CB42AD">
            <w:pPr>
              <w:jc w:val="center"/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>NOVEMBER</w:t>
            </w:r>
          </w:p>
        </w:tc>
      </w:tr>
      <w:tr w:rsidR="00CB42AD" w:rsidRPr="00436A74" w:rsidTr="00CB42AD">
        <w:trPr>
          <w:trHeight w:val="332"/>
        </w:trPr>
        <w:tc>
          <w:tcPr>
            <w:tcW w:w="1951" w:type="dxa"/>
          </w:tcPr>
          <w:p w:rsidR="00CB42AD" w:rsidRPr="0045626C" w:rsidRDefault="00CB42AD" w:rsidP="00CB42AD">
            <w:pPr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>Fri 1 – Fri 8</w:t>
            </w:r>
          </w:p>
        </w:tc>
        <w:tc>
          <w:tcPr>
            <w:tcW w:w="7655" w:type="dxa"/>
          </w:tcPr>
          <w:p w:rsidR="00CB42AD" w:rsidRPr="0045626C" w:rsidRDefault="00CB42AD" w:rsidP="00CB42AD">
            <w:pPr>
              <w:jc w:val="center"/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 xml:space="preserve">Swimming Lessons </w:t>
            </w:r>
          </w:p>
          <w:p w:rsidR="00CB42AD" w:rsidRPr="0045626C" w:rsidRDefault="00CB42AD" w:rsidP="00CB42AD">
            <w:pPr>
              <w:jc w:val="center"/>
              <w:rPr>
                <w:rFonts w:ascii="Verdana" w:hAnsi="Verdana"/>
              </w:rPr>
            </w:pPr>
            <w:r w:rsidRPr="0045626C">
              <w:rPr>
                <w:rFonts w:ascii="Verdana" w:hAnsi="Verdana"/>
                <w:b/>
              </w:rPr>
              <w:t>Pre Primary-Year 6 students</w:t>
            </w:r>
          </w:p>
        </w:tc>
      </w:tr>
      <w:tr w:rsidR="00CB42AD" w:rsidRPr="00436A74" w:rsidTr="00CB42AD">
        <w:trPr>
          <w:trHeight w:val="332"/>
        </w:trPr>
        <w:tc>
          <w:tcPr>
            <w:tcW w:w="1951" w:type="dxa"/>
          </w:tcPr>
          <w:p w:rsidR="00CB42AD" w:rsidRPr="0045626C" w:rsidRDefault="00CB42AD" w:rsidP="00CB42AD">
            <w:pPr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>Wed 13</w:t>
            </w:r>
          </w:p>
        </w:tc>
        <w:tc>
          <w:tcPr>
            <w:tcW w:w="7655" w:type="dxa"/>
          </w:tcPr>
          <w:p w:rsidR="00CB42AD" w:rsidRPr="0045626C" w:rsidRDefault="00CB42AD" w:rsidP="00CB42AD">
            <w:pPr>
              <w:jc w:val="center"/>
              <w:rPr>
                <w:rFonts w:ascii="Verdana" w:hAnsi="Verdana"/>
              </w:rPr>
            </w:pPr>
            <w:r w:rsidRPr="0045626C">
              <w:rPr>
                <w:rFonts w:ascii="Verdana" w:hAnsi="Verdana"/>
              </w:rPr>
              <w:t>2020 Kindy parent meeting 11.00am in the library</w:t>
            </w:r>
          </w:p>
          <w:p w:rsidR="00CB42AD" w:rsidRPr="0045626C" w:rsidRDefault="00CB42AD" w:rsidP="00CB42AD">
            <w:pPr>
              <w:jc w:val="center"/>
              <w:rPr>
                <w:rFonts w:ascii="Verdana" w:hAnsi="Verdana"/>
              </w:rPr>
            </w:pPr>
            <w:r w:rsidRPr="0045626C">
              <w:rPr>
                <w:rFonts w:ascii="Verdana" w:hAnsi="Verdana"/>
              </w:rPr>
              <w:t>School Board meeting 7.00pm in the Conference room</w:t>
            </w:r>
          </w:p>
        </w:tc>
      </w:tr>
      <w:tr w:rsidR="00CB42AD" w:rsidRPr="00436A74" w:rsidTr="00CB42AD">
        <w:trPr>
          <w:trHeight w:val="332"/>
        </w:trPr>
        <w:tc>
          <w:tcPr>
            <w:tcW w:w="1951" w:type="dxa"/>
          </w:tcPr>
          <w:p w:rsidR="00CB42AD" w:rsidRPr="0045626C" w:rsidRDefault="00CB42AD" w:rsidP="00CB42AD">
            <w:pPr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>Thur 14</w:t>
            </w:r>
          </w:p>
        </w:tc>
        <w:tc>
          <w:tcPr>
            <w:tcW w:w="7655" w:type="dxa"/>
          </w:tcPr>
          <w:p w:rsidR="00CB42AD" w:rsidRPr="0045626C" w:rsidRDefault="00CB42AD" w:rsidP="00CB42AD">
            <w:pPr>
              <w:jc w:val="center"/>
              <w:rPr>
                <w:rFonts w:ascii="Verdana" w:hAnsi="Verdana"/>
              </w:rPr>
            </w:pPr>
            <w:r w:rsidRPr="0045626C">
              <w:rPr>
                <w:rFonts w:ascii="Verdana" w:hAnsi="Verdana"/>
              </w:rPr>
              <w:t>2020 Kindy students transition in the Kindy room</w:t>
            </w:r>
          </w:p>
          <w:p w:rsidR="00CB42AD" w:rsidRPr="0045626C" w:rsidRDefault="00CB42AD" w:rsidP="00CB42AD">
            <w:pPr>
              <w:jc w:val="center"/>
              <w:rPr>
                <w:rFonts w:ascii="Verdana" w:hAnsi="Verdana"/>
              </w:rPr>
            </w:pPr>
            <w:r w:rsidRPr="0045626C">
              <w:rPr>
                <w:rFonts w:ascii="Verdana" w:hAnsi="Verdana"/>
              </w:rPr>
              <w:t>Room 3 Assembly at 2.15pm</w:t>
            </w:r>
          </w:p>
        </w:tc>
      </w:tr>
      <w:tr w:rsidR="00CB42AD" w:rsidRPr="00436A74" w:rsidTr="00CB42AD">
        <w:trPr>
          <w:trHeight w:val="332"/>
        </w:trPr>
        <w:tc>
          <w:tcPr>
            <w:tcW w:w="1951" w:type="dxa"/>
          </w:tcPr>
          <w:p w:rsidR="00CB42AD" w:rsidRPr="0045626C" w:rsidRDefault="00CB42AD" w:rsidP="00CB42AD">
            <w:pPr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>Tue 19</w:t>
            </w:r>
          </w:p>
        </w:tc>
        <w:tc>
          <w:tcPr>
            <w:tcW w:w="7655" w:type="dxa"/>
          </w:tcPr>
          <w:p w:rsidR="00CB42AD" w:rsidRPr="0045626C" w:rsidRDefault="00CB42AD" w:rsidP="00CB42AD">
            <w:pPr>
              <w:jc w:val="center"/>
              <w:rPr>
                <w:rFonts w:ascii="Verdana" w:hAnsi="Verdana"/>
              </w:rPr>
            </w:pPr>
            <w:r w:rsidRPr="0045626C">
              <w:rPr>
                <w:rFonts w:ascii="Verdana" w:hAnsi="Verdana"/>
              </w:rPr>
              <w:t>P&amp;C meeting 7.00pm in the Conference room</w:t>
            </w:r>
          </w:p>
        </w:tc>
      </w:tr>
      <w:tr w:rsidR="00F7370D" w:rsidRPr="00436A74" w:rsidTr="00CB42AD">
        <w:trPr>
          <w:trHeight w:val="332"/>
        </w:trPr>
        <w:tc>
          <w:tcPr>
            <w:tcW w:w="1951" w:type="dxa"/>
          </w:tcPr>
          <w:p w:rsidR="00F7370D" w:rsidRPr="0045626C" w:rsidRDefault="00F7370D" w:rsidP="00CB42AD">
            <w:pPr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>Tue 26-Fri 29</w:t>
            </w:r>
          </w:p>
        </w:tc>
        <w:tc>
          <w:tcPr>
            <w:tcW w:w="7655" w:type="dxa"/>
          </w:tcPr>
          <w:p w:rsidR="00F7370D" w:rsidRPr="0045626C" w:rsidRDefault="00F7370D" w:rsidP="00CB42AD">
            <w:pPr>
              <w:jc w:val="center"/>
              <w:rPr>
                <w:rFonts w:ascii="Verdana" w:hAnsi="Verdana"/>
              </w:rPr>
            </w:pPr>
            <w:r w:rsidRPr="0045626C">
              <w:rPr>
                <w:rFonts w:ascii="Verdana" w:hAnsi="Verdana"/>
              </w:rPr>
              <w:t>Literature Centre Incursion Pre Primary – Year 6</w:t>
            </w:r>
          </w:p>
        </w:tc>
      </w:tr>
      <w:tr w:rsidR="00CB42AD" w:rsidRPr="00436A74" w:rsidTr="00CB42AD">
        <w:trPr>
          <w:trHeight w:val="332"/>
        </w:trPr>
        <w:tc>
          <w:tcPr>
            <w:tcW w:w="1951" w:type="dxa"/>
          </w:tcPr>
          <w:p w:rsidR="00CB42AD" w:rsidRPr="0045626C" w:rsidRDefault="00CB42AD" w:rsidP="00CB42AD">
            <w:pPr>
              <w:rPr>
                <w:rFonts w:ascii="Verdana" w:hAnsi="Verdana"/>
                <w:b/>
              </w:rPr>
            </w:pPr>
          </w:p>
        </w:tc>
        <w:tc>
          <w:tcPr>
            <w:tcW w:w="7655" w:type="dxa"/>
          </w:tcPr>
          <w:p w:rsidR="00CB42AD" w:rsidRPr="0045626C" w:rsidRDefault="00CB42AD" w:rsidP="00CB42AD">
            <w:pPr>
              <w:jc w:val="center"/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>DECEMBER</w:t>
            </w:r>
          </w:p>
        </w:tc>
      </w:tr>
      <w:tr w:rsidR="00CB42AD" w:rsidRPr="00436A74" w:rsidTr="00CB42AD">
        <w:trPr>
          <w:trHeight w:val="332"/>
        </w:trPr>
        <w:tc>
          <w:tcPr>
            <w:tcW w:w="1951" w:type="dxa"/>
          </w:tcPr>
          <w:p w:rsidR="00CB42AD" w:rsidRPr="0045626C" w:rsidRDefault="00CB42AD" w:rsidP="00CB42AD">
            <w:pPr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>Tue 3</w:t>
            </w:r>
          </w:p>
        </w:tc>
        <w:tc>
          <w:tcPr>
            <w:tcW w:w="7655" w:type="dxa"/>
          </w:tcPr>
          <w:p w:rsidR="00CB42AD" w:rsidRPr="0045626C" w:rsidRDefault="00CB42AD" w:rsidP="00CB42AD">
            <w:pPr>
              <w:jc w:val="center"/>
              <w:rPr>
                <w:rFonts w:ascii="Verdana" w:hAnsi="Verdana"/>
              </w:rPr>
            </w:pPr>
            <w:r w:rsidRPr="0045626C">
              <w:rPr>
                <w:rFonts w:ascii="Verdana" w:hAnsi="Verdana"/>
              </w:rPr>
              <w:t>P&amp;C Meeting 7.00pm in the Conference room</w:t>
            </w:r>
          </w:p>
        </w:tc>
      </w:tr>
      <w:tr w:rsidR="00CB42AD" w:rsidRPr="00436A74" w:rsidTr="00CB42AD">
        <w:trPr>
          <w:trHeight w:val="332"/>
        </w:trPr>
        <w:tc>
          <w:tcPr>
            <w:tcW w:w="1951" w:type="dxa"/>
          </w:tcPr>
          <w:p w:rsidR="00CB42AD" w:rsidRPr="0045626C" w:rsidRDefault="00CB42AD" w:rsidP="00CB42AD">
            <w:pPr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>Tue 10</w:t>
            </w:r>
          </w:p>
        </w:tc>
        <w:tc>
          <w:tcPr>
            <w:tcW w:w="7655" w:type="dxa"/>
          </w:tcPr>
          <w:p w:rsidR="00CB42AD" w:rsidRPr="0045626C" w:rsidRDefault="00CB42AD" w:rsidP="00F7370D">
            <w:pPr>
              <w:jc w:val="center"/>
              <w:rPr>
                <w:rFonts w:ascii="Verdana" w:hAnsi="Verdana"/>
              </w:rPr>
            </w:pPr>
            <w:r w:rsidRPr="0045626C">
              <w:rPr>
                <w:rFonts w:ascii="Verdana" w:hAnsi="Verdana"/>
              </w:rPr>
              <w:t>Christmas Concert 1.45pm</w:t>
            </w:r>
          </w:p>
        </w:tc>
      </w:tr>
      <w:tr w:rsidR="00CB42AD" w:rsidRPr="00436A74" w:rsidTr="00CB42AD">
        <w:trPr>
          <w:trHeight w:val="332"/>
        </w:trPr>
        <w:tc>
          <w:tcPr>
            <w:tcW w:w="1951" w:type="dxa"/>
          </w:tcPr>
          <w:p w:rsidR="00CB42AD" w:rsidRPr="0045626C" w:rsidRDefault="00CB42AD" w:rsidP="00CB42AD">
            <w:pPr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>Wed 11</w:t>
            </w:r>
          </w:p>
        </w:tc>
        <w:tc>
          <w:tcPr>
            <w:tcW w:w="7655" w:type="dxa"/>
          </w:tcPr>
          <w:p w:rsidR="00F7370D" w:rsidRPr="0045626C" w:rsidRDefault="00F7370D" w:rsidP="00F7370D">
            <w:pPr>
              <w:jc w:val="center"/>
              <w:rPr>
                <w:rFonts w:ascii="Verdana" w:hAnsi="Verdana"/>
              </w:rPr>
            </w:pPr>
            <w:r w:rsidRPr="0045626C">
              <w:rPr>
                <w:rFonts w:ascii="Verdana" w:hAnsi="Verdana"/>
              </w:rPr>
              <w:t>Year 6 Excursion</w:t>
            </w:r>
          </w:p>
          <w:p w:rsidR="00CB42AD" w:rsidRPr="0045626C" w:rsidRDefault="00F7370D" w:rsidP="00F7370D">
            <w:pPr>
              <w:jc w:val="center"/>
              <w:rPr>
                <w:rFonts w:ascii="Verdana" w:hAnsi="Verdana"/>
              </w:rPr>
            </w:pPr>
            <w:r w:rsidRPr="0045626C">
              <w:rPr>
                <w:rFonts w:ascii="Verdana" w:hAnsi="Verdana"/>
              </w:rPr>
              <w:t>School Board meeting at 7.00pm in the Conference room</w:t>
            </w:r>
            <w:r w:rsidRPr="0045626C">
              <w:rPr>
                <w:rFonts w:ascii="Verdana" w:hAnsi="Verdana"/>
              </w:rPr>
              <w:t xml:space="preserve"> </w:t>
            </w:r>
          </w:p>
        </w:tc>
      </w:tr>
      <w:tr w:rsidR="00CB42AD" w:rsidRPr="00436A74" w:rsidTr="00CB42AD">
        <w:trPr>
          <w:trHeight w:val="332"/>
        </w:trPr>
        <w:tc>
          <w:tcPr>
            <w:tcW w:w="1951" w:type="dxa"/>
          </w:tcPr>
          <w:p w:rsidR="00CB42AD" w:rsidRPr="0045626C" w:rsidRDefault="00CB42AD" w:rsidP="00CB42AD">
            <w:pPr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>Fri 13</w:t>
            </w:r>
          </w:p>
        </w:tc>
        <w:tc>
          <w:tcPr>
            <w:tcW w:w="7655" w:type="dxa"/>
          </w:tcPr>
          <w:p w:rsidR="00CB42AD" w:rsidRPr="0045626C" w:rsidRDefault="00CB42AD" w:rsidP="00CB42AD">
            <w:pPr>
              <w:jc w:val="center"/>
              <w:rPr>
                <w:rFonts w:ascii="Verdana" w:hAnsi="Verdana"/>
              </w:rPr>
            </w:pPr>
            <w:r w:rsidRPr="0045626C">
              <w:rPr>
                <w:rFonts w:ascii="Verdana" w:hAnsi="Verdana"/>
              </w:rPr>
              <w:t>Faction reward day</w:t>
            </w:r>
          </w:p>
        </w:tc>
      </w:tr>
      <w:tr w:rsidR="00CB42AD" w:rsidRPr="00436A74" w:rsidTr="00CB42AD">
        <w:trPr>
          <w:trHeight w:val="332"/>
        </w:trPr>
        <w:tc>
          <w:tcPr>
            <w:tcW w:w="1951" w:type="dxa"/>
          </w:tcPr>
          <w:p w:rsidR="00CB42AD" w:rsidRPr="0045626C" w:rsidRDefault="00CB42AD" w:rsidP="00CB42AD">
            <w:pPr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>Mon 16</w:t>
            </w:r>
          </w:p>
        </w:tc>
        <w:tc>
          <w:tcPr>
            <w:tcW w:w="7655" w:type="dxa"/>
          </w:tcPr>
          <w:p w:rsidR="00CB42AD" w:rsidRPr="0045626C" w:rsidRDefault="00CB42AD" w:rsidP="00CB42AD">
            <w:pPr>
              <w:jc w:val="center"/>
              <w:rPr>
                <w:rFonts w:ascii="Verdana" w:hAnsi="Verdana"/>
              </w:rPr>
            </w:pPr>
            <w:r w:rsidRPr="0045626C">
              <w:rPr>
                <w:rFonts w:ascii="Verdana" w:hAnsi="Verdana"/>
              </w:rPr>
              <w:t>Reports home today</w:t>
            </w:r>
          </w:p>
        </w:tc>
      </w:tr>
      <w:tr w:rsidR="00CB42AD" w:rsidRPr="00436A74" w:rsidTr="00CB42AD">
        <w:trPr>
          <w:trHeight w:val="332"/>
        </w:trPr>
        <w:tc>
          <w:tcPr>
            <w:tcW w:w="1951" w:type="dxa"/>
          </w:tcPr>
          <w:p w:rsidR="00CB42AD" w:rsidRPr="0045626C" w:rsidRDefault="00CB42AD" w:rsidP="00CB42AD">
            <w:pPr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>Tue 17</w:t>
            </w:r>
          </w:p>
        </w:tc>
        <w:tc>
          <w:tcPr>
            <w:tcW w:w="7655" w:type="dxa"/>
          </w:tcPr>
          <w:p w:rsidR="00CB42AD" w:rsidRPr="0045626C" w:rsidRDefault="00CB42AD" w:rsidP="00CB42AD">
            <w:pPr>
              <w:jc w:val="center"/>
              <w:rPr>
                <w:rFonts w:ascii="Verdana" w:hAnsi="Verdana"/>
              </w:rPr>
            </w:pPr>
            <w:r w:rsidRPr="0045626C">
              <w:rPr>
                <w:rFonts w:ascii="Verdana" w:hAnsi="Verdana"/>
              </w:rPr>
              <w:t xml:space="preserve">9.00am Pre Primary 1&amp;2 Assembly </w:t>
            </w:r>
          </w:p>
          <w:p w:rsidR="00CB42AD" w:rsidRPr="0045626C" w:rsidRDefault="00CB42AD" w:rsidP="00CB42AD">
            <w:pPr>
              <w:jc w:val="center"/>
              <w:rPr>
                <w:rFonts w:ascii="Verdana" w:hAnsi="Verdana"/>
              </w:rPr>
            </w:pPr>
            <w:r w:rsidRPr="0045626C">
              <w:rPr>
                <w:rFonts w:ascii="Verdana" w:hAnsi="Verdana"/>
              </w:rPr>
              <w:t xml:space="preserve"> Book awards </w:t>
            </w:r>
          </w:p>
          <w:p w:rsidR="00CB42AD" w:rsidRPr="0045626C" w:rsidRDefault="00CB42AD" w:rsidP="00CB42AD">
            <w:pPr>
              <w:jc w:val="center"/>
              <w:rPr>
                <w:rFonts w:ascii="Verdana" w:hAnsi="Verdana"/>
              </w:rPr>
            </w:pPr>
            <w:r w:rsidRPr="0045626C">
              <w:rPr>
                <w:rFonts w:ascii="Verdana" w:hAnsi="Verdana"/>
              </w:rPr>
              <w:t>Thankyou morning tea after book awards</w:t>
            </w:r>
          </w:p>
        </w:tc>
      </w:tr>
      <w:tr w:rsidR="00CB42AD" w:rsidRPr="00436A74" w:rsidTr="00CB42AD">
        <w:trPr>
          <w:trHeight w:val="332"/>
        </w:trPr>
        <w:tc>
          <w:tcPr>
            <w:tcW w:w="1951" w:type="dxa"/>
          </w:tcPr>
          <w:p w:rsidR="00CB42AD" w:rsidRPr="0045626C" w:rsidRDefault="00CB42AD" w:rsidP="00CB42AD">
            <w:pPr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>Wed 18</w:t>
            </w:r>
          </w:p>
        </w:tc>
        <w:tc>
          <w:tcPr>
            <w:tcW w:w="7655" w:type="dxa"/>
          </w:tcPr>
          <w:p w:rsidR="00CB42AD" w:rsidRPr="0045626C" w:rsidRDefault="00CB42AD" w:rsidP="00CB42AD">
            <w:pPr>
              <w:jc w:val="center"/>
              <w:rPr>
                <w:rFonts w:ascii="Verdana" w:hAnsi="Verdana"/>
              </w:rPr>
            </w:pPr>
            <w:r w:rsidRPr="0045626C">
              <w:rPr>
                <w:rFonts w:ascii="Verdana" w:hAnsi="Verdana"/>
              </w:rPr>
              <w:t>Year 6 Graduation assembly 6.00pm</w:t>
            </w:r>
          </w:p>
        </w:tc>
      </w:tr>
      <w:tr w:rsidR="00CB42AD" w:rsidRPr="00436A74" w:rsidTr="00CB42AD">
        <w:trPr>
          <w:trHeight w:val="332"/>
        </w:trPr>
        <w:tc>
          <w:tcPr>
            <w:tcW w:w="1951" w:type="dxa"/>
          </w:tcPr>
          <w:p w:rsidR="00CB42AD" w:rsidRPr="0045626C" w:rsidRDefault="00CB42AD" w:rsidP="00CB42AD">
            <w:pPr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>Thur 19</w:t>
            </w:r>
          </w:p>
        </w:tc>
        <w:tc>
          <w:tcPr>
            <w:tcW w:w="7655" w:type="dxa"/>
          </w:tcPr>
          <w:p w:rsidR="00CB42AD" w:rsidRPr="0045626C" w:rsidRDefault="00CB42AD" w:rsidP="00CB42AD">
            <w:pPr>
              <w:jc w:val="center"/>
              <w:rPr>
                <w:rFonts w:ascii="Verdana" w:hAnsi="Verdana"/>
                <w:b/>
              </w:rPr>
            </w:pPr>
            <w:r w:rsidRPr="0045626C">
              <w:rPr>
                <w:rFonts w:ascii="Verdana" w:hAnsi="Verdana"/>
                <w:b/>
              </w:rPr>
              <w:t>End of year.</w:t>
            </w:r>
          </w:p>
        </w:tc>
      </w:tr>
    </w:tbl>
    <w:p w:rsidR="00A820A5" w:rsidRDefault="00A820A5"/>
    <w:sectPr w:rsidR="00A820A5" w:rsidSect="002E5376">
      <w:headerReference w:type="default" r:id="rId7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76" w:rsidRDefault="002E5376" w:rsidP="006B70C4">
      <w:pPr>
        <w:spacing w:after="0" w:line="240" w:lineRule="auto"/>
      </w:pPr>
      <w:r>
        <w:separator/>
      </w:r>
    </w:p>
  </w:endnote>
  <w:endnote w:type="continuationSeparator" w:id="0">
    <w:p w:rsidR="002E5376" w:rsidRDefault="002E5376" w:rsidP="006B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76" w:rsidRDefault="002E5376" w:rsidP="006B70C4">
      <w:pPr>
        <w:spacing w:after="0" w:line="240" w:lineRule="auto"/>
      </w:pPr>
      <w:r>
        <w:separator/>
      </w:r>
    </w:p>
  </w:footnote>
  <w:footnote w:type="continuationSeparator" w:id="0">
    <w:p w:rsidR="002E5376" w:rsidRDefault="002E5376" w:rsidP="006B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376" w:rsidRDefault="00874A24">
    <w:pPr>
      <w:pStyle w:val="Header"/>
    </w:pPr>
    <w:sdt>
      <w:sdtPr>
        <w:id w:val="-1755735090"/>
        <w:docPartObj>
          <w:docPartGallery w:val="Watermarks"/>
          <w:docPartUnique/>
        </w:docPartObj>
      </w:sdtPr>
      <w:sdtEndPr/>
      <w:sdtContent>
        <w:r w:rsidR="002E5376">
          <w:rPr>
            <w:noProof/>
            <w:color w:val="0000FF"/>
            <w:lang w:eastAsia="en-AU"/>
          </w:rPr>
          <w:drawing>
            <wp:anchor distT="0" distB="0" distL="114300" distR="114300" simplePos="0" relativeHeight="251659264" behindDoc="0" locked="0" layoutInCell="1" allowOverlap="1" wp14:anchorId="34A15FAA" wp14:editId="2DDFC956">
              <wp:simplePos x="0" y="0"/>
              <wp:positionH relativeFrom="column">
                <wp:posOffset>3924300</wp:posOffset>
              </wp:positionH>
              <wp:positionV relativeFrom="paragraph">
                <wp:posOffset>1503045</wp:posOffset>
              </wp:positionV>
              <wp:extent cx="2600250" cy="2695575"/>
              <wp:effectExtent l="0" t="0" r="0" b="0"/>
              <wp:wrapNone/>
              <wp:docPr id="1" name="Picture 1" descr="Image result for fridges clip art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Image result for fridges clip art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00250" cy="269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C4"/>
    <w:rsid w:val="001010A5"/>
    <w:rsid w:val="00181887"/>
    <w:rsid w:val="00216BBC"/>
    <w:rsid w:val="00264550"/>
    <w:rsid w:val="002C32EB"/>
    <w:rsid w:val="002E0281"/>
    <w:rsid w:val="002E5376"/>
    <w:rsid w:val="00304E9C"/>
    <w:rsid w:val="00340FD3"/>
    <w:rsid w:val="003D0B2B"/>
    <w:rsid w:val="004152C1"/>
    <w:rsid w:val="00436A74"/>
    <w:rsid w:val="00440190"/>
    <w:rsid w:val="0045626C"/>
    <w:rsid w:val="00482FE7"/>
    <w:rsid w:val="004A0E93"/>
    <w:rsid w:val="004C5816"/>
    <w:rsid w:val="004C7197"/>
    <w:rsid w:val="00536A59"/>
    <w:rsid w:val="0054657A"/>
    <w:rsid w:val="00560F84"/>
    <w:rsid w:val="005D6F82"/>
    <w:rsid w:val="00624BA2"/>
    <w:rsid w:val="006B70C4"/>
    <w:rsid w:val="006C4BF1"/>
    <w:rsid w:val="006E7DAF"/>
    <w:rsid w:val="00830E38"/>
    <w:rsid w:val="00865C2D"/>
    <w:rsid w:val="00874A24"/>
    <w:rsid w:val="00956D61"/>
    <w:rsid w:val="00A13F77"/>
    <w:rsid w:val="00A820A5"/>
    <w:rsid w:val="00AB0458"/>
    <w:rsid w:val="00B90955"/>
    <w:rsid w:val="00C15B12"/>
    <w:rsid w:val="00C716CA"/>
    <w:rsid w:val="00CB42AD"/>
    <w:rsid w:val="00CB7BD9"/>
    <w:rsid w:val="00D90609"/>
    <w:rsid w:val="00DB6E47"/>
    <w:rsid w:val="00E274BC"/>
    <w:rsid w:val="00E60C52"/>
    <w:rsid w:val="00ED5077"/>
    <w:rsid w:val="00F56E9D"/>
    <w:rsid w:val="00F7370D"/>
    <w:rsid w:val="00F91FC9"/>
    <w:rsid w:val="00F93717"/>
    <w:rsid w:val="00FB012C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382C420"/>
  <w15:docId w15:val="{12D8D62D-2848-4A73-8E4F-F2B1C576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0C4"/>
  </w:style>
  <w:style w:type="paragraph" w:styleId="Footer">
    <w:name w:val="footer"/>
    <w:basedOn w:val="Normal"/>
    <w:link w:val="FooterChar"/>
    <w:uiPriority w:val="99"/>
    <w:unhideWhenUsed/>
    <w:rsid w:val="006B7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0C4"/>
  </w:style>
  <w:style w:type="paragraph" w:styleId="BalloonText">
    <w:name w:val="Balloon Text"/>
    <w:basedOn w:val="Normal"/>
    <w:link w:val="BalloonTextChar"/>
    <w:uiPriority w:val="99"/>
    <w:semiHidden/>
    <w:unhideWhenUsed/>
    <w:rsid w:val="00A8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436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.au/url?sa=i&amp;rct=j&amp;q=&amp;esrc=s&amp;source=images&amp;cd=&amp;cad=rja&amp;uact=8&amp;ved=0ahUKEwj7i_a32eHQAhVLXhQKHe3rA2UQjRwIBw&amp;url=http://refrigeratorspartsus.blogspot.com/2015/06/refurbished-refrigerators.html&amp;bvm=bv.140496471,d.cGc&amp;psig=AFQjCNHZSXtZFCDcsK56XnnpXRfEQK5Zcg&amp;ust=1481186865970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4C4BFAD1</Template>
  <TotalTime>162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BIEMMI Paul</dc:creator>
  <cp:lastModifiedBy>CLOUGH Carole [Dryandra Primary School]</cp:lastModifiedBy>
  <cp:revision>9</cp:revision>
  <cp:lastPrinted>2019-09-17T05:50:00Z</cp:lastPrinted>
  <dcterms:created xsi:type="dcterms:W3CDTF">2019-09-17T02:20:00Z</dcterms:created>
  <dcterms:modified xsi:type="dcterms:W3CDTF">2019-09-17T05:51:00Z</dcterms:modified>
</cp:coreProperties>
</file>